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省直机关创建“五一先锋号”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办事服务窗口情况报告表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left="-718" w:leftChars="-3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填报单位（厅局直属机关工会名称）：</w:t>
      </w:r>
    </w:p>
    <w:tbl>
      <w:tblPr>
        <w:tblStyle w:val="3"/>
        <w:tblW w:w="10260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2020"/>
        <w:gridCol w:w="2853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窗口名称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所在单位</w:t>
            </w:r>
          </w:p>
        </w:tc>
        <w:tc>
          <w:tcPr>
            <w:tcW w:w="28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窗口主要职能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现有荣誉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及获评时间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728" w:type="dxa"/>
            <w:shd w:val="clear" w:color="auto" w:fill="auto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020" w:type="dxa"/>
            <w:shd w:val="clear" w:color="auto" w:fill="auto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53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59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7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53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59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27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53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59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7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53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59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8" w:hRule="atLeast"/>
        </w:trPr>
        <w:tc>
          <w:tcPr>
            <w:tcW w:w="27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53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59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28" w:type="dxa"/>
            <w:shd w:val="clear" w:color="auto" w:fill="auto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53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59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填报人：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85EA3"/>
    <w:rsid w:val="5FB85E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2018-09-06T09:53:00Z</dcterms:created>
  <dc:creator>Administrator</dc:creator>
  <cp:lastModifiedBy>Administrator</cp:lastModifiedBy>
  <dcterms:modified xsi:type="dcterms:W3CDTF">2018-09-06T09:58:50Z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